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9E" w:rsidRPr="00F14D4B" w:rsidRDefault="00202F10" w:rsidP="00F14D4B">
      <w:pPr>
        <w:ind w:left="-426"/>
        <w:rPr>
          <w:color w:val="FF0066"/>
          <w:sz w:val="60"/>
          <w:szCs w:val="60"/>
        </w:rPr>
      </w:pPr>
      <w:r w:rsidRPr="00202F10">
        <w:rPr>
          <w:noProof/>
          <w:color w:val="FF00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31.85pt;margin-top:26.9pt;width:233.1pt;height:60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IQ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" filled="f" stroked="f">
            <v:textbox>
              <w:txbxContent>
                <w:p w:rsidR="00EC4A68" w:rsidRDefault="00C6049E" w:rsidP="00C6049E">
                  <w:pPr>
                    <w:pStyle w:val="Titre1"/>
                    <w:ind w:left="0" w:right="25"/>
                    <w:jc w:val="left"/>
                    <w:rPr>
                      <w:b w:val="0"/>
                    </w:rPr>
                  </w:pPr>
                  <w:r w:rsidRPr="00F14D4B">
                    <w:rPr>
                      <w:b w:val="0"/>
                      <w:sz w:val="22"/>
                    </w:rPr>
                    <w:t>Date d’inscription </w:t>
                  </w:r>
                  <w:r w:rsidRPr="00F14D4B">
                    <w:rPr>
                      <w:b w:val="0"/>
                      <w:sz w:val="22"/>
                      <w:szCs w:val="22"/>
                    </w:rPr>
                    <w:t>:</w:t>
                  </w:r>
                </w:p>
                <w:p w:rsidR="00AB54D4" w:rsidRPr="00AB54D4" w:rsidRDefault="00AB54D4" w:rsidP="00AB54D4"/>
              </w:txbxContent>
            </v:textbox>
            <w10:wrap anchorx="page" anchory="page"/>
          </v:shape>
        </w:pict>
      </w:r>
      <w:r w:rsidR="00C6049E" w:rsidRPr="00F14D4B">
        <w:rPr>
          <w:color w:val="FF0066"/>
          <w:sz w:val="60"/>
          <w:szCs w:val="60"/>
        </w:rPr>
        <w:t xml:space="preserve">CONCOURS </w:t>
      </w:r>
    </w:p>
    <w:p w:rsidR="00C6049E" w:rsidRPr="00F14D4B" w:rsidRDefault="00C6049E" w:rsidP="00F14D4B">
      <w:pPr>
        <w:ind w:left="-426"/>
        <w:rPr>
          <w:color w:val="FF0066"/>
          <w:sz w:val="60"/>
          <w:szCs w:val="60"/>
        </w:rPr>
      </w:pPr>
      <w:r w:rsidRPr="00F14D4B">
        <w:rPr>
          <w:color w:val="FF0066"/>
          <w:sz w:val="60"/>
          <w:szCs w:val="60"/>
        </w:rPr>
        <w:t>DES DIX MOTS</w:t>
      </w:r>
    </w:p>
    <w:p w:rsidR="00C6049E" w:rsidRPr="00F14D4B" w:rsidRDefault="00C6049E" w:rsidP="00F14D4B">
      <w:pPr>
        <w:pStyle w:val="Titre2"/>
        <w:ind w:left="-426"/>
        <w:rPr>
          <w:color w:val="FF0066"/>
        </w:rPr>
      </w:pPr>
    </w:p>
    <w:p w:rsidR="004F7E2C" w:rsidRDefault="00C6049E" w:rsidP="00F14D4B">
      <w:pPr>
        <w:pStyle w:val="Titre2"/>
        <w:ind w:left="-426"/>
        <w:rPr>
          <w:color w:val="FF0066"/>
          <w:sz w:val="20"/>
          <w:szCs w:val="20"/>
        </w:rPr>
      </w:pPr>
      <w:r w:rsidRPr="00F14D4B">
        <w:rPr>
          <w:color w:val="FF0066"/>
        </w:rPr>
        <w:t>Niveau élémentaire</w:t>
      </w:r>
      <w:r w:rsidRPr="00F14D4B">
        <w:rPr>
          <w:color w:val="FF0066"/>
        </w:rPr>
        <w:br/>
      </w:r>
      <w:r w:rsidRPr="00F14D4B">
        <w:rPr>
          <w:b w:val="0"/>
          <w:color w:val="FF0066"/>
          <w:sz w:val="20"/>
          <w:szCs w:val="20"/>
        </w:rPr>
        <w:t>reseau-canope.fr/concours-dixmots</w:t>
      </w:r>
    </w:p>
    <w:p w:rsidR="00C6049E" w:rsidRDefault="00C6049E" w:rsidP="00F14D4B">
      <w:pPr>
        <w:pStyle w:val="Titre2"/>
        <w:ind w:left="-426"/>
        <w:rPr>
          <w:color w:val="808080" w:themeColor="background1" w:themeShade="80"/>
          <w:sz w:val="15"/>
          <w:szCs w:val="15"/>
          <w:u w:val="single"/>
        </w:rPr>
      </w:pPr>
      <w:r w:rsidRPr="00F14D4B">
        <w:rPr>
          <w:color w:val="FF0066"/>
          <w:sz w:val="20"/>
          <w:szCs w:val="20"/>
        </w:rPr>
        <w:br/>
      </w:r>
      <w:r w:rsidRPr="00F14D4B">
        <w:rPr>
          <w:color w:val="808080" w:themeColor="background1" w:themeShade="80"/>
          <w:sz w:val="15"/>
          <w:szCs w:val="15"/>
        </w:rPr>
        <w:t xml:space="preserve">Formulaire à renvoyer complété sur </w:t>
      </w:r>
      <w:hyperlink r:id="rId8" w:history="1">
        <w:r w:rsidR="00AB54D4" w:rsidRPr="00AD2DBF">
          <w:rPr>
            <w:rStyle w:val="Lienhypertexte"/>
            <w:color w:val="000080" w:themeColor="hyperlink" w:themeShade="80"/>
            <w:sz w:val="15"/>
            <w:szCs w:val="15"/>
          </w:rPr>
          <w:t>concours-dixmots-primaire@education.gouv.fr</w:t>
        </w:r>
      </w:hyperlink>
    </w:p>
    <w:p w:rsidR="00AB54D4" w:rsidRPr="00AB54D4" w:rsidRDefault="00AB54D4" w:rsidP="00AB54D4"/>
    <w:p w:rsidR="00C6049E" w:rsidRPr="00F14D4B" w:rsidRDefault="00C6049E" w:rsidP="00F14D4B">
      <w:pPr>
        <w:ind w:left="-426"/>
        <w:rPr>
          <w:color w:val="FF0066"/>
        </w:rPr>
      </w:pPr>
    </w:p>
    <w:tbl>
      <w:tblPr>
        <w:tblStyle w:val="TableauNormal1"/>
        <w:tblW w:w="16973" w:type="dxa"/>
        <w:tblInd w:w="-743" w:type="dxa"/>
        <w:tblLook w:val="0000"/>
      </w:tblPr>
      <w:tblGrid>
        <w:gridCol w:w="2570"/>
        <w:gridCol w:w="543"/>
        <w:gridCol w:w="103"/>
        <w:gridCol w:w="854"/>
        <w:gridCol w:w="4393"/>
        <w:gridCol w:w="281"/>
        <w:gridCol w:w="962"/>
        <w:gridCol w:w="1374"/>
        <w:gridCol w:w="1631"/>
        <w:gridCol w:w="4262"/>
      </w:tblGrid>
      <w:tr w:rsidR="00F14D4B" w:rsidRPr="00F14D4B" w:rsidTr="00C92B2D">
        <w:trPr>
          <w:gridAfter w:val="2"/>
          <w:wAfter w:w="5893" w:type="dxa"/>
          <w:trHeight w:val="288"/>
        </w:trPr>
        <w:tc>
          <w:tcPr>
            <w:tcW w:w="11080" w:type="dxa"/>
            <w:gridSpan w:val="8"/>
            <w:shd w:val="clear" w:color="auto" w:fill="000000"/>
            <w:vAlign w:val="center"/>
          </w:tcPr>
          <w:p w:rsidR="00EC4A68" w:rsidRPr="00F14D4B" w:rsidRDefault="00C6049E" w:rsidP="00F14D4B">
            <w:pPr>
              <w:pStyle w:val="Titre3"/>
              <w:ind w:left="-426" w:right="446"/>
              <w:outlineLvl w:val="2"/>
              <w:rPr>
                <w:color w:val="FF0066"/>
              </w:rPr>
            </w:pPr>
            <w:r w:rsidRPr="00F14D4B">
              <w:rPr>
                <w:color w:val="FF0066"/>
              </w:rPr>
              <w:t>INSCRIPTION</w:t>
            </w: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4070" w:type="dxa"/>
            <w:gridSpan w:val="4"/>
            <w:shd w:val="clear" w:color="auto" w:fill="auto"/>
            <w:vAlign w:val="bottom"/>
          </w:tcPr>
          <w:p w:rsidR="00EC4A68" w:rsidRPr="007F47F6" w:rsidRDefault="00C92B2D" w:rsidP="00C92B2D">
            <w:pPr>
              <w:pStyle w:val="Corpsdetexte"/>
              <w:ind w:right="-150"/>
              <w:rPr>
                <w:color w:val="FF0066"/>
                <w:lang w:val="fr-FR"/>
              </w:rPr>
            </w:pPr>
            <w:r w:rsidRPr="007F47F6">
              <w:rPr>
                <w:b/>
                <w:color w:val="FF0066"/>
                <w:lang w:val="fr-FR"/>
              </w:rPr>
              <w:t>ENSEIGNANT RESPONSABLE DU PROJET</w:t>
            </w:r>
          </w:p>
        </w:tc>
        <w:tc>
          <w:tcPr>
            <w:tcW w:w="4393" w:type="dxa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EC4A68" w:rsidRPr="007F47F6" w:rsidRDefault="00EC4A68" w:rsidP="00F14D4B">
            <w:pPr>
              <w:pStyle w:val="Corpsdetexte"/>
              <w:ind w:left="-426" w:right="446"/>
              <w:rPr>
                <w:color w:val="FF0066"/>
                <w:lang w:val="fr-FR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2570" w:type="dxa"/>
            <w:shd w:val="clear" w:color="auto" w:fill="auto"/>
            <w:vAlign w:val="bottom"/>
          </w:tcPr>
          <w:p w:rsidR="00EC4A68" w:rsidRPr="007F47F6" w:rsidRDefault="00E80129" w:rsidP="00F14D4B">
            <w:pPr>
              <w:pStyle w:val="Corpsdetexte"/>
              <w:ind w:right="446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Prénom</w:t>
            </w:r>
            <w:r w:rsidR="00C92B2D" w:rsidRPr="00AB54D4">
              <w:rPr>
                <w:color w:val="595959" w:themeColor="text1" w:themeTint="A6"/>
                <w:lang w:val="fr-FR"/>
              </w:rPr>
              <w:t>*</w:t>
            </w:r>
            <w:r w:rsidR="00EC4A68" w:rsidRPr="00AB54D4">
              <w:rPr>
                <w:color w:val="595959" w:themeColor="text1" w:themeTint="A6"/>
                <w:lang w:val="fr-FR"/>
              </w:rPr>
              <w:t> :</w:t>
            </w:r>
            <w:r w:rsidR="00202F10" w:rsidRPr="007F47F6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14D4B" w:rsidRPr="007F47F6">
              <w:rPr>
                <w:color w:val="808080" w:themeColor="background1" w:themeShade="80"/>
                <w:lang w:val="fr-FR"/>
              </w:rPr>
              <w:instrText xml:space="preserve"> FORMTEXT </w:instrText>
            </w:r>
            <w:r w:rsidR="00202F10" w:rsidRPr="007F47F6">
              <w:rPr>
                <w:color w:val="808080" w:themeColor="background1" w:themeShade="80"/>
              </w:rPr>
            </w:r>
            <w:r w:rsidR="00202F10" w:rsidRPr="007F47F6">
              <w:rPr>
                <w:color w:val="808080" w:themeColor="background1" w:themeShade="80"/>
              </w:rPr>
              <w:fldChar w:fldCharType="separate"/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202F10" w:rsidRPr="007F47F6">
              <w:rPr>
                <w:color w:val="808080" w:themeColor="background1" w:themeShade="80"/>
              </w:rPr>
              <w:fldChar w:fldCharType="end"/>
            </w:r>
            <w:bookmarkEnd w:id="0"/>
          </w:p>
        </w:tc>
        <w:tc>
          <w:tcPr>
            <w:tcW w:w="5893" w:type="dxa"/>
            <w:gridSpan w:val="4"/>
            <w:shd w:val="clear" w:color="auto" w:fill="auto"/>
            <w:vAlign w:val="bottom"/>
          </w:tcPr>
          <w:p w:rsidR="00EC4A68" w:rsidRPr="007F47F6" w:rsidRDefault="00EC4A68" w:rsidP="00C92B2D">
            <w:pPr>
              <w:pStyle w:val="Textedechamp"/>
              <w:ind w:left="-426" w:right="1593"/>
              <w:rPr>
                <w:color w:val="FF0066"/>
                <w:lang w:val="fr-F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C4A68" w:rsidRPr="007F47F6" w:rsidRDefault="00EC4A68" w:rsidP="00F14D4B">
            <w:pPr>
              <w:pStyle w:val="Corpsdetexte"/>
              <w:ind w:left="-426" w:right="446"/>
              <w:rPr>
                <w:color w:val="FF0066"/>
                <w:lang w:val="fr-FR"/>
              </w:rPr>
            </w:pPr>
          </w:p>
        </w:tc>
        <w:tc>
          <w:tcPr>
            <w:tcW w:w="3967" w:type="dxa"/>
            <w:gridSpan w:val="3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3113" w:type="dxa"/>
            <w:gridSpan w:val="2"/>
            <w:shd w:val="clear" w:color="auto" w:fill="auto"/>
            <w:vAlign w:val="bottom"/>
          </w:tcPr>
          <w:p w:rsidR="00EC4A68" w:rsidRPr="007F47F6" w:rsidRDefault="00E80129" w:rsidP="00F14D4B">
            <w:pPr>
              <w:pStyle w:val="Corpsdetexte"/>
              <w:ind w:right="446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Nom</w:t>
            </w:r>
            <w:r w:rsidR="00C92B2D" w:rsidRPr="00AB54D4">
              <w:rPr>
                <w:color w:val="595959" w:themeColor="text1" w:themeTint="A6"/>
                <w:lang w:val="fr-FR"/>
              </w:rPr>
              <w:t>*</w:t>
            </w:r>
            <w:r w:rsidR="00EC4A68" w:rsidRPr="00AB54D4">
              <w:rPr>
                <w:color w:val="595959" w:themeColor="text1" w:themeTint="A6"/>
                <w:lang w:val="fr-FR"/>
              </w:rPr>
              <w:t> :</w:t>
            </w:r>
            <w:r w:rsidR="00202F10" w:rsidRPr="007F47F6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4D4B" w:rsidRPr="007F47F6">
              <w:rPr>
                <w:color w:val="808080" w:themeColor="background1" w:themeShade="80"/>
                <w:lang w:val="fr-FR"/>
              </w:rPr>
              <w:instrText xml:space="preserve"> FORMTEXT </w:instrText>
            </w:r>
            <w:r w:rsidR="00202F10" w:rsidRPr="007F47F6">
              <w:rPr>
                <w:color w:val="808080" w:themeColor="background1" w:themeShade="80"/>
              </w:rPr>
            </w:r>
            <w:r w:rsidR="00202F10" w:rsidRPr="007F47F6">
              <w:rPr>
                <w:color w:val="808080" w:themeColor="background1" w:themeShade="80"/>
              </w:rPr>
              <w:fldChar w:fldCharType="separate"/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202F10" w:rsidRPr="007F47F6">
              <w:rPr>
                <w:color w:val="808080" w:themeColor="background1" w:themeShade="80"/>
              </w:rPr>
              <w:fldChar w:fldCharType="end"/>
            </w:r>
          </w:p>
        </w:tc>
        <w:tc>
          <w:tcPr>
            <w:tcW w:w="9598" w:type="dxa"/>
            <w:gridSpan w:val="7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2570" w:type="dxa"/>
            <w:shd w:val="clear" w:color="auto" w:fill="auto"/>
            <w:vAlign w:val="bottom"/>
          </w:tcPr>
          <w:p w:rsidR="00EC4A68" w:rsidRPr="007F47F6" w:rsidRDefault="00E80129" w:rsidP="00C92B2D">
            <w:pPr>
              <w:pStyle w:val="Corpsdetexte"/>
              <w:ind w:right="193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Adresse </w:t>
            </w:r>
            <w:r w:rsidR="00C92B2D" w:rsidRPr="00AB54D4">
              <w:rPr>
                <w:color w:val="595959" w:themeColor="text1" w:themeTint="A6"/>
                <w:lang w:val="fr-FR"/>
              </w:rPr>
              <w:t>é</w:t>
            </w:r>
            <w:r w:rsidRPr="00AB54D4">
              <w:rPr>
                <w:color w:val="595959" w:themeColor="text1" w:themeTint="A6"/>
                <w:lang w:val="fr-FR"/>
              </w:rPr>
              <w:t>lectronique</w:t>
            </w:r>
            <w:r w:rsidR="00C92B2D" w:rsidRPr="00AB54D4">
              <w:rPr>
                <w:color w:val="595959" w:themeColor="text1" w:themeTint="A6"/>
                <w:lang w:val="fr-FR"/>
              </w:rPr>
              <w:t>*</w:t>
            </w:r>
            <w:r w:rsidR="00EC4A68" w:rsidRPr="00AB54D4">
              <w:rPr>
                <w:color w:val="595959" w:themeColor="text1" w:themeTint="A6"/>
                <w:lang w:val="fr-FR"/>
              </w:rPr>
              <w:t> :</w:t>
            </w:r>
          </w:p>
        </w:tc>
        <w:tc>
          <w:tcPr>
            <w:tcW w:w="10141" w:type="dxa"/>
            <w:gridSpan w:val="8"/>
            <w:shd w:val="clear" w:color="auto" w:fill="auto"/>
            <w:vAlign w:val="bottom"/>
          </w:tcPr>
          <w:p w:rsidR="00EC4A68" w:rsidRPr="007F47F6" w:rsidRDefault="00202F10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  <w:r w:rsidRPr="007F47F6">
              <w:rPr>
                <w:color w:val="FF00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4D4B"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="00F14D4B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  <w:r w:rsidR="00F14D4B" w:rsidRPr="007F47F6">
              <w:rPr>
                <w:color w:val="FF0066"/>
                <w:lang w:val="fr-FR"/>
              </w:rPr>
              <w:t>@</w:t>
            </w:r>
            <w:r w:rsidRPr="007F47F6">
              <w:rPr>
                <w:color w:val="FF00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C4A68"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  <w:bookmarkEnd w:id="1"/>
          </w:p>
        </w:tc>
      </w:tr>
      <w:tr w:rsidR="00C92B2D" w:rsidRPr="00F14D4B" w:rsidTr="00C92B2D">
        <w:trPr>
          <w:gridAfter w:val="1"/>
          <w:wAfter w:w="4262" w:type="dxa"/>
          <w:trHeight w:val="288"/>
        </w:trPr>
        <w:tc>
          <w:tcPr>
            <w:tcW w:w="3216" w:type="dxa"/>
            <w:gridSpan w:val="3"/>
            <w:shd w:val="clear" w:color="auto" w:fill="auto"/>
            <w:vAlign w:val="bottom"/>
          </w:tcPr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Default="00C92B2D" w:rsidP="00C92B2D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Téléphone* :</w:t>
            </w:r>
            <w:r w:rsidR="00202F10" w:rsidRPr="007F47F6">
              <w:rPr>
                <w:color w:val="FF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47F6">
              <w:rPr>
                <w:color w:val="FF0066"/>
                <w:lang w:val="fr-FR"/>
              </w:rPr>
              <w:instrText xml:space="preserve"> FORMTEXT </w:instrText>
            </w:r>
            <w:r w:rsidR="00202F10" w:rsidRPr="007F47F6">
              <w:rPr>
                <w:color w:val="FF0066"/>
              </w:rPr>
            </w:r>
            <w:r w:rsidR="00202F10" w:rsidRPr="007F47F6">
              <w:rPr>
                <w:color w:val="FF0066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202F10" w:rsidRPr="007F47F6">
              <w:rPr>
                <w:color w:val="FF006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AB54D4" w:rsidRP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Professeur(s) associé(s) : </w:t>
            </w:r>
            <w:r w:rsidR="00202F10" w:rsidRPr="007F47F6">
              <w:rPr>
                <w:color w:val="FF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47F6">
              <w:rPr>
                <w:color w:val="FF0066"/>
                <w:lang w:val="fr-FR"/>
              </w:rPr>
              <w:instrText xml:space="preserve"> FORMTEXT </w:instrText>
            </w:r>
            <w:r w:rsidR="00202F10" w:rsidRPr="007F47F6">
              <w:rPr>
                <w:color w:val="FF0066"/>
              </w:rPr>
            </w:r>
            <w:r w:rsidR="00202F10" w:rsidRPr="007F47F6">
              <w:rPr>
                <w:color w:val="FF0066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202F10" w:rsidRPr="007F47F6">
              <w:rPr>
                <w:color w:val="FF0066"/>
              </w:rPr>
              <w:fldChar w:fldCharType="end"/>
            </w:r>
          </w:p>
          <w:p w:rsidR="00AB54D4" w:rsidRP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AB54D4" w:rsidRP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Autres partenaires : </w:t>
            </w:r>
          </w:p>
          <w:p w:rsidR="00AB54D4" w:rsidRPr="00C92B2D" w:rsidRDefault="00202F10" w:rsidP="00C92B2D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7F47F6">
              <w:rPr>
                <w:color w:val="FF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54D4"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="00AB54D4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AB54D4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AB54D4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AB54D4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AB54D4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</w:p>
          <w:p w:rsidR="00C92B2D" w:rsidRPr="007F47F6" w:rsidRDefault="00C92B2D" w:rsidP="000A4D63">
            <w:pPr>
              <w:pStyle w:val="Corpsdetexte"/>
              <w:ind w:right="446"/>
              <w:rPr>
                <w:b/>
                <w:color w:val="FF0066"/>
                <w:lang w:val="fr-FR"/>
              </w:rPr>
            </w:pPr>
          </w:p>
          <w:p w:rsidR="00C92B2D" w:rsidRPr="007F47F6" w:rsidRDefault="00C92B2D" w:rsidP="000A4D63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7F47F6">
              <w:rPr>
                <w:b/>
                <w:color w:val="FF0066"/>
                <w:lang w:val="fr-FR"/>
              </w:rPr>
              <w:t>ÉTABLISSEMENT</w:t>
            </w:r>
          </w:p>
        </w:tc>
        <w:tc>
          <w:tcPr>
            <w:tcW w:w="9495" w:type="dxa"/>
            <w:gridSpan w:val="6"/>
            <w:shd w:val="clear" w:color="auto" w:fill="auto"/>
            <w:vAlign w:val="bottom"/>
          </w:tcPr>
          <w:p w:rsidR="00C92B2D" w:rsidRPr="007F47F6" w:rsidRDefault="00202F10" w:rsidP="00F14D4B">
            <w:pPr>
              <w:pStyle w:val="Textedechamp"/>
              <w:ind w:left="-999" w:right="446"/>
              <w:rPr>
                <w:color w:val="FF0066"/>
                <w:lang w:val="fr-FR"/>
              </w:rPr>
            </w:pPr>
            <w:r w:rsidRPr="007F47F6">
              <w:rPr>
                <w:color w:val="FF00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C92B2D"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bookmarkStart w:id="3" w:name="_GoBack"/>
            <w:bookmarkEnd w:id="3"/>
            <w:r w:rsidR="00C92B2D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C92B2D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C92B2D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C92B2D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C92B2D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  <w:bookmarkEnd w:id="2"/>
          </w:p>
        </w:tc>
      </w:tr>
      <w:tr w:rsidR="00C92B2D" w:rsidRPr="00F14D4B" w:rsidTr="00C92B2D">
        <w:trPr>
          <w:trHeight w:val="144"/>
        </w:trPr>
        <w:tc>
          <w:tcPr>
            <w:tcW w:w="11080" w:type="dxa"/>
            <w:gridSpan w:val="8"/>
            <w:shd w:val="clear" w:color="auto" w:fill="auto"/>
            <w:vAlign w:val="bottom"/>
          </w:tcPr>
          <w:p w:rsidR="00C92B2D" w:rsidRPr="00AB54D4" w:rsidRDefault="00C92B2D" w:rsidP="000A4D63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Code établissement (UAI) : 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Nom de l’établissement* : 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Département* :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Académie* : 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Adresse* :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Code postal *: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Ville* :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Téléphone* : 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AB54D4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Adresse électronique* : 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C92B2D" w:rsidRPr="00AB54D4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7F47F6" w:rsidRDefault="00C92B2D" w:rsidP="00C92B2D">
            <w:pPr>
              <w:pStyle w:val="Corpsdetexte"/>
              <w:ind w:right="446"/>
              <w:rPr>
                <w:b/>
                <w:color w:val="FF0066"/>
                <w:lang w:val="fr-FR"/>
              </w:rPr>
            </w:pPr>
            <w:r w:rsidRPr="007F47F6">
              <w:rPr>
                <w:b/>
                <w:color w:val="FF0066"/>
                <w:lang w:val="fr-FR"/>
              </w:rPr>
              <w:t>CLASSE</w:t>
            </w:r>
          </w:p>
          <w:p w:rsidR="00C92B2D" w:rsidRPr="007F47F6" w:rsidRDefault="00C92B2D" w:rsidP="00C92B2D">
            <w:pPr>
              <w:pStyle w:val="Corpsdetexte"/>
              <w:ind w:right="446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Nombre d’élèves : </w:t>
            </w:r>
            <w:r w:rsidR="00202F10" w:rsidRPr="007F47F6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47F6">
              <w:rPr>
                <w:color w:val="808080" w:themeColor="background1" w:themeShade="80"/>
                <w:lang w:val="fr-FR"/>
              </w:rPr>
              <w:instrText xml:space="preserve"> FORMTEXT </w:instrText>
            </w:r>
            <w:r w:rsidR="00202F10" w:rsidRPr="007F47F6">
              <w:rPr>
                <w:color w:val="808080" w:themeColor="background1" w:themeShade="80"/>
              </w:rPr>
            </w:r>
            <w:r w:rsidR="00202F10" w:rsidRPr="007F47F6">
              <w:rPr>
                <w:color w:val="808080" w:themeColor="background1" w:themeShade="80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202F10" w:rsidRPr="007F47F6">
              <w:rPr>
                <w:color w:val="808080" w:themeColor="background1" w:themeShade="80"/>
              </w:rPr>
              <w:fldChar w:fldCharType="end"/>
            </w: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Niveau</w:t>
            </w:r>
            <w:r w:rsidRPr="00C92B2D">
              <w:rPr>
                <w:color w:val="595959" w:themeColor="text1" w:themeTint="A6"/>
                <w:lang w:val="fr-FR"/>
              </w:rPr>
              <w:t xml:space="preserve">* : </w:t>
            </w:r>
            <w:r w:rsidR="00202F10"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="00202F10" w:rsidRPr="00AB54D4">
              <w:rPr>
                <w:color w:val="595959" w:themeColor="text1" w:themeTint="A6"/>
              </w:rPr>
            </w:r>
            <w:r w:rsidR="00202F10"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="00202F10" w:rsidRPr="00AB54D4">
              <w:rPr>
                <w:color w:val="595959" w:themeColor="text1" w:themeTint="A6"/>
              </w:rPr>
              <w:fldChar w:fldCharType="end"/>
            </w:r>
          </w:p>
          <w:p w:rsidR="007F47F6" w:rsidRPr="00C92B2D" w:rsidRDefault="007F47F6" w:rsidP="00C92B2D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Cycles </w:t>
            </w:r>
            <w:r w:rsidRPr="007F47F6">
              <w:rPr>
                <w:color w:val="808080" w:themeColor="background1" w:themeShade="80"/>
                <w:lang w:val="fr-FR"/>
              </w:rPr>
              <w:t xml:space="preserve">: </w:t>
            </w:r>
            <w:r w:rsidRPr="00AB54D4">
              <w:rPr>
                <w:color w:val="595959" w:themeColor="text1" w:themeTint="A6"/>
                <w:lang w:val="fr-FR"/>
              </w:rPr>
              <w:t xml:space="preserve">2 </w:t>
            </w:r>
            <w:sdt>
              <w:sdtPr>
                <w:rPr>
                  <w:color w:val="FF0066"/>
                </w:rPr>
                <w:id w:val="-1229224961"/>
              </w:sdtPr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AB54D4">
              <w:rPr>
                <w:color w:val="595959" w:themeColor="text1" w:themeTint="A6"/>
                <w:lang w:val="fr-FR"/>
              </w:rPr>
              <w:t xml:space="preserve">3 </w:t>
            </w:r>
            <w:sdt>
              <w:sdtPr>
                <w:rPr>
                  <w:color w:val="FF0066"/>
                </w:rPr>
                <w:id w:val="1111170597"/>
              </w:sdtPr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AB54D4">
              <w:rPr>
                <w:color w:val="595959" w:themeColor="text1" w:themeTint="A6"/>
                <w:lang w:val="fr-FR"/>
              </w:rPr>
              <w:t>2-3</w:t>
            </w:r>
            <w:sdt>
              <w:sdtPr>
                <w:rPr>
                  <w:color w:val="FF0066"/>
                </w:rPr>
                <w:id w:val="-1266846271"/>
              </w:sdtPr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AB54D4">
              <w:rPr>
                <w:color w:val="595959" w:themeColor="text1" w:themeTint="A6"/>
                <w:lang w:val="fr-FR"/>
              </w:rPr>
              <w:t xml:space="preserve">ASH </w:t>
            </w:r>
            <w:sdt>
              <w:sdtPr>
                <w:rPr>
                  <w:color w:val="FF0066"/>
                </w:rPr>
                <w:id w:val="-1112511516"/>
              </w:sdtPr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AB54D4">
              <w:rPr>
                <w:color w:val="595959" w:themeColor="text1" w:themeTint="A6"/>
                <w:lang w:val="fr-FR"/>
              </w:rPr>
              <w:t xml:space="preserve">Ulis école </w:t>
            </w:r>
            <w:sdt>
              <w:sdtPr>
                <w:rPr>
                  <w:color w:val="FF0066"/>
                </w:rPr>
                <w:id w:val="1643766490"/>
              </w:sdtPr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AB54D4">
              <w:rPr>
                <w:color w:val="595959" w:themeColor="text1" w:themeTint="A6"/>
                <w:lang w:val="fr-FR"/>
              </w:rPr>
              <w:t xml:space="preserve">UP2A </w:t>
            </w:r>
            <w:sdt>
              <w:sdtPr>
                <w:rPr>
                  <w:color w:val="FF0066"/>
                </w:rPr>
                <w:id w:val="1727485879"/>
              </w:sdtPr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</w:p>
          <w:p w:rsidR="00C92B2D" w:rsidRDefault="00C92B2D" w:rsidP="000A4D63">
            <w:pPr>
              <w:pStyle w:val="Corpsdetexte"/>
              <w:ind w:right="446"/>
              <w:rPr>
                <w:color w:val="FF0066"/>
                <w:lang w:val="fr-FR"/>
              </w:rPr>
            </w:pPr>
          </w:p>
          <w:p w:rsidR="004F7E2C" w:rsidRPr="00AB54D4" w:rsidRDefault="00202F10" w:rsidP="004F7E2C">
            <w:pPr>
              <w:pStyle w:val="Corpsdetexte"/>
              <w:ind w:right="446"/>
              <w:rPr>
                <w:color w:val="595959" w:themeColor="text1" w:themeTint="A6"/>
                <w:sz w:val="20"/>
                <w:lang w:val="fr-FR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706478588"/>
              </w:sdtPr>
              <w:sdtContent>
                <w:r w:rsidR="004F7E2C" w:rsidRPr="00AB54D4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lang w:val="fr-FR"/>
                  </w:rPr>
                  <w:t>☐</w:t>
                </w:r>
              </w:sdtContent>
            </w:sdt>
            <w:r w:rsidR="004F7E2C" w:rsidRPr="00AB54D4">
              <w:rPr>
                <w:color w:val="595959" w:themeColor="text1" w:themeTint="A6"/>
                <w:sz w:val="20"/>
                <w:lang w:val="fr-FR"/>
              </w:rPr>
              <w:t xml:space="preserve">  Je reconnais avoir pris connaissance du règlement du Concours des dix mots.</w:t>
            </w:r>
          </w:p>
          <w:p w:rsidR="00AB54D4" w:rsidRPr="007F47F6" w:rsidRDefault="00AB54D4" w:rsidP="004F7E2C">
            <w:pPr>
              <w:pStyle w:val="Corpsdetexte"/>
              <w:ind w:right="446"/>
              <w:rPr>
                <w:color w:val="FF0066"/>
                <w:lang w:val="fr-FR"/>
              </w:rPr>
            </w:pPr>
          </w:p>
        </w:tc>
        <w:tc>
          <w:tcPr>
            <w:tcW w:w="5893" w:type="dxa"/>
            <w:gridSpan w:val="2"/>
            <w:vAlign w:val="bottom"/>
          </w:tcPr>
          <w:p w:rsidR="00C92B2D" w:rsidRPr="00C92B2D" w:rsidRDefault="00C92B2D" w:rsidP="000A4D63">
            <w:pPr>
              <w:pStyle w:val="Textedechamp"/>
              <w:ind w:left="-426" w:right="1593"/>
              <w:rPr>
                <w:color w:val="FF0066"/>
                <w:lang w:val="fr-FR"/>
              </w:rPr>
            </w:pPr>
          </w:p>
        </w:tc>
      </w:tr>
    </w:tbl>
    <w:p w:rsidR="00AB54D4" w:rsidRDefault="00AB54D4">
      <w:r>
        <w:rPr>
          <w:b/>
        </w:rPr>
        <w:br w:type="page"/>
      </w:r>
    </w:p>
    <w:tbl>
      <w:tblPr>
        <w:tblStyle w:val="TableauNormal1"/>
        <w:tblW w:w="11080" w:type="dxa"/>
        <w:tblInd w:w="-743" w:type="dxa"/>
        <w:tblLook w:val="0000"/>
      </w:tblPr>
      <w:tblGrid>
        <w:gridCol w:w="11080"/>
      </w:tblGrid>
      <w:tr w:rsidR="00C92B2D" w:rsidRPr="00F14D4B" w:rsidTr="00AB54D4">
        <w:trPr>
          <w:trHeight w:val="288"/>
        </w:trPr>
        <w:tc>
          <w:tcPr>
            <w:tcW w:w="1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92B2D" w:rsidRPr="00F14D4B" w:rsidRDefault="00A70AE7" w:rsidP="00F14D4B">
            <w:pPr>
              <w:pStyle w:val="Titre3"/>
              <w:ind w:left="-426" w:right="446"/>
              <w:outlineLvl w:val="2"/>
              <w:rPr>
                <w:color w:val="FF0066"/>
              </w:rPr>
            </w:pPr>
            <w:r w:rsidRPr="00F14D4B">
              <w:rPr>
                <w:color w:val="FF0066"/>
              </w:rPr>
              <w:lastRenderedPageBreak/>
              <w:t>ENVOI DE LA PRODUCTION</w:t>
            </w:r>
          </w:p>
        </w:tc>
      </w:tr>
      <w:tr w:rsidR="00C92B2D" w:rsidRPr="00F14D4B" w:rsidTr="00AB54D4">
        <w:trPr>
          <w:trHeight w:val="345"/>
        </w:trPr>
        <w:tc>
          <w:tcPr>
            <w:tcW w:w="11080" w:type="dxa"/>
            <w:shd w:val="clear" w:color="auto" w:fill="auto"/>
            <w:vAlign w:val="bottom"/>
          </w:tcPr>
          <w:p w:rsidR="00C92B2D" w:rsidRPr="00F14D4B" w:rsidRDefault="00AB54D4" w:rsidP="00AB54D4">
            <w:pPr>
              <w:pStyle w:val="Corpsdetexte"/>
              <w:ind w:left="34" w:right="446"/>
              <w:rPr>
                <w:color w:val="FF0066"/>
              </w:rPr>
            </w:pPr>
            <w:r w:rsidRPr="00F14D4B">
              <w:rPr>
                <w:b/>
                <w:color w:val="FF0066"/>
              </w:rPr>
              <w:t>DESCRIPTION DU PROJET</w:t>
            </w:r>
            <w:r w:rsidRPr="00F14D4B">
              <w:rPr>
                <w:color w:val="FF0066"/>
              </w:rPr>
              <w:t> </w:t>
            </w:r>
            <w:r w:rsidR="00C92B2D" w:rsidRPr="00F14D4B">
              <w:rPr>
                <w:color w:val="FF0066"/>
              </w:rPr>
              <w:t xml:space="preserve">:  </w:t>
            </w:r>
          </w:p>
        </w:tc>
      </w:tr>
      <w:tr w:rsidR="00C92B2D" w:rsidRPr="00F14D4B" w:rsidTr="00AB54D4">
        <w:trPr>
          <w:trHeight w:val="1008"/>
        </w:trPr>
        <w:tc>
          <w:tcPr>
            <w:tcW w:w="11080" w:type="dxa"/>
            <w:shd w:val="clear" w:color="auto" w:fill="auto"/>
          </w:tcPr>
          <w:p w:rsidR="00C92B2D" w:rsidRPr="00AB54D4" w:rsidRDefault="00202F10" w:rsidP="00AB54D4">
            <w:pPr>
              <w:pStyle w:val="Textedechamp2"/>
              <w:ind w:left="34" w:right="446"/>
              <w:rPr>
                <w:color w:val="595959" w:themeColor="text1" w:themeTint="A6"/>
                <w:sz w:val="22"/>
                <w:szCs w:val="22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92B2D" w:rsidRPr="00AB54D4">
              <w:rPr>
                <w:color w:val="595959" w:themeColor="text1" w:themeTint="A6"/>
                <w:sz w:val="22"/>
                <w:szCs w:val="22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="00C92B2D"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="00C92B2D"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="00C92B2D"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="00C92B2D"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="00C92B2D"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  <w:bookmarkEnd w:id="4"/>
          </w:p>
          <w:p w:rsidR="00AB54D4" w:rsidRPr="00AB54D4" w:rsidRDefault="00AB54D4" w:rsidP="00AB54D4">
            <w:pPr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t xml:space="preserve">Titre du projet* : </w:t>
            </w:r>
          </w:p>
          <w:p w:rsidR="00AB54D4" w:rsidRPr="00AB54D4" w:rsidRDefault="00202F10" w:rsidP="00AB54D4">
            <w:pPr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54D4"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  <w:p w:rsidR="00AB54D4" w:rsidRPr="00AB54D4" w:rsidRDefault="00AB54D4" w:rsidP="00AB54D4">
            <w:pPr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t xml:space="preserve">Compétences travaillées (français, enseignement artistique)* : </w:t>
            </w:r>
          </w:p>
          <w:p w:rsidR="00AB54D4" w:rsidRPr="00AB54D4" w:rsidRDefault="00202F10" w:rsidP="00AB54D4">
            <w:pPr>
              <w:pStyle w:val="Textedechamp2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54D4"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</w:tr>
      <w:tr w:rsidR="00C92B2D" w:rsidRPr="00F14D4B" w:rsidTr="00AB54D4">
        <w:trPr>
          <w:trHeight w:val="330"/>
        </w:trPr>
        <w:tc>
          <w:tcPr>
            <w:tcW w:w="11080" w:type="dxa"/>
            <w:shd w:val="clear" w:color="auto" w:fill="auto"/>
            <w:vAlign w:val="bottom"/>
          </w:tcPr>
          <w:p w:rsidR="00C92B2D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t>Démarchepédagogique :</w:t>
            </w:r>
          </w:p>
          <w:p w:rsidR="00AB54D4" w:rsidRPr="00AB54D4" w:rsidRDefault="00202F10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54D4"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</w:tr>
      <w:tr w:rsidR="00C92B2D" w:rsidRPr="00F14D4B" w:rsidTr="00AB54D4">
        <w:trPr>
          <w:trHeight w:val="1440"/>
        </w:trPr>
        <w:tc>
          <w:tcPr>
            <w:tcW w:w="11080" w:type="dxa"/>
            <w:shd w:val="clear" w:color="auto" w:fill="auto"/>
            <w:vAlign w:val="bottom"/>
          </w:tcPr>
          <w:p w:rsidR="00AB54D4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t>Commentaires :</w:t>
            </w:r>
          </w:p>
          <w:p w:rsidR="00AB54D4" w:rsidRPr="00AB54D4" w:rsidRDefault="00202F10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D4"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 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="00AB54D4"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="00AB54D4"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  <w:p w:rsidR="00AB54D4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</w:p>
        </w:tc>
      </w:tr>
      <w:tr w:rsidR="00C92B2D" w:rsidRPr="00F14D4B" w:rsidTr="00AB54D4">
        <w:trPr>
          <w:trHeight w:val="288"/>
        </w:trPr>
        <w:tc>
          <w:tcPr>
            <w:tcW w:w="11080" w:type="dxa"/>
            <w:shd w:val="clear" w:color="auto" w:fill="000000"/>
          </w:tcPr>
          <w:p w:rsidR="00C92B2D" w:rsidRPr="00F14D4B" w:rsidRDefault="00C92B2D" w:rsidP="00AB54D4">
            <w:pPr>
              <w:pStyle w:val="Textedechamp2"/>
              <w:ind w:right="446"/>
              <w:rPr>
                <w:color w:val="FF0066"/>
              </w:rPr>
            </w:pPr>
          </w:p>
        </w:tc>
      </w:tr>
      <w:tr w:rsidR="00C92B2D" w:rsidRPr="00F14D4B" w:rsidTr="00AB54D4">
        <w:trPr>
          <w:trHeight w:val="420"/>
        </w:trPr>
        <w:tc>
          <w:tcPr>
            <w:tcW w:w="11080" w:type="dxa"/>
            <w:shd w:val="clear" w:color="auto" w:fill="auto"/>
            <w:vAlign w:val="bottom"/>
          </w:tcPr>
          <w:p w:rsidR="00AB54D4" w:rsidRDefault="00AB54D4" w:rsidP="00AB54D4">
            <w:pPr>
              <w:ind w:left="34" w:right="446"/>
              <w:rPr>
                <w:color w:val="595959" w:themeColor="text1" w:themeTint="A6"/>
                <w:sz w:val="15"/>
                <w:szCs w:val="15"/>
                <w:lang w:val="fr-FR"/>
              </w:rPr>
            </w:pPr>
          </w:p>
          <w:p w:rsidR="00C92B2D" w:rsidRPr="00A70AE7" w:rsidRDefault="00C92B2D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Le concours des dix mots niveau élémentaire s’adresse aux classes de niveau élémentaire, y compris celles des établissements d’enseignement français à l’étranger homologués relevant de l’AEFE (Agence pour l’enseignement français à l’étranger) et de la MLF (Mission laïque française). La participation des classes d’inclusion scolaire (Ulis école ou relevant de l’ASH) et des unités pédagogiques pour les élèves allophones arrivants (UPE2A) des écoles élémentaires est à encourager. </w:t>
            </w:r>
          </w:p>
          <w:p w:rsidR="00A70AE7" w:rsidRDefault="00A70AE7" w:rsidP="00A70AE7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70AE7" w:rsidRPr="00A70AE7" w:rsidRDefault="00A70AE7" w:rsidP="00A70AE7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>Pour le niveau élémentaire, les inscriptions se font par courriel avec l’envoi de la page 1 du formulaire d’inscripti</w:t>
            </w:r>
            <w:r>
              <w:rPr>
                <w:color w:val="595959" w:themeColor="text1" w:themeTint="A6"/>
                <w:sz w:val="20"/>
                <w:szCs w:val="20"/>
                <w:lang w:val="fr-FR"/>
              </w:rPr>
              <w:t>on avant le 18 décembre 2017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sur </w:t>
            </w:r>
            <w:hyperlink r:id="rId9" w:history="1">
              <w:r w:rsidRPr="00A70AE7">
                <w:rPr>
                  <w:rStyle w:val="Lienhypertexte"/>
                  <w:b/>
                  <w:color w:val="595959" w:themeColor="text1" w:themeTint="A6"/>
                  <w:sz w:val="20"/>
                  <w:szCs w:val="20"/>
                  <w:lang w:val="fr-FR"/>
                </w:rPr>
                <w:t>concours-dixmots-primaire@education.gouv.fr</w:t>
              </w:r>
            </w:hyperlink>
          </w:p>
          <w:p w:rsidR="00AB54D4" w:rsidRPr="00A70AE7" w:rsidRDefault="00AB54D4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70AE7" w:rsidRPr="00A70AE7" w:rsidRDefault="00C92B2D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>Les productions sont à envoyer par mail</w:t>
            </w:r>
            <w:r w:rsidR="00A70AE7" w:rsidRPr="00A70AE7">
              <w:rPr>
                <w:color w:val="595959" w:themeColor="text1" w:themeTint="A6"/>
                <w:sz w:val="20"/>
                <w:szCs w:val="20"/>
                <w:lang w:val="fr-FR"/>
              </w:rPr>
              <w:t>, avant le 20 mars 2018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>,</w:t>
            </w:r>
            <w:r w:rsidR="00A70AE7" w:rsidRPr="00A70AE7">
              <w:rPr>
                <w:color w:val="595959" w:themeColor="text1" w:themeTint="A6"/>
                <w:sz w:val="20"/>
                <w:szCs w:val="20"/>
                <w:lang w:val="fr-FR"/>
              </w:rPr>
              <w:t>avec le formulaire d’inscriptioncomplété (pages 1 et 2)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>. Les travaux sont transmis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sous la forme d’un fichier PDF ou vidéo (mp4) ne dépassant 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pas 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une durée de 6 min, au format zip ne dépassant pas 200 Mo et dont la dernière page doit mentionner le nom de l’école, de la classe et de l’enseignant. </w:t>
            </w:r>
          </w:p>
          <w:p w:rsidR="00A70AE7" w:rsidRPr="00A70AE7" w:rsidRDefault="00A70AE7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B54D4" w:rsidRPr="00A70AE7" w:rsidRDefault="00AB54D4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C92B2D" w:rsidRDefault="00C92B2D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Plus de précisions sur les conditions de participation </w:t>
            </w:r>
            <w:r w:rsidR="00BC7DAF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sur Eduscol : </w:t>
            </w:r>
            <w:hyperlink r:id="rId10" w:anchor="lien5" w:history="1">
              <w:r w:rsidR="00BC7DAF">
                <w:rPr>
                  <w:rStyle w:val="Lienhypertexte"/>
                  <w:sz w:val="20"/>
                  <w:szCs w:val="20"/>
                  <w:lang w:val="fr-FR"/>
                </w:rPr>
                <w:t>http://eduscol.education.fr</w:t>
              </w:r>
            </w:hyperlink>
          </w:p>
          <w:p w:rsidR="00A70AE7" w:rsidRDefault="00A70AE7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70AE7" w:rsidRPr="00A70AE7" w:rsidRDefault="00A70AE7" w:rsidP="00A70AE7">
            <w:pPr>
              <w:ind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16"/>
                <w:szCs w:val="20"/>
                <w:lang w:val="fr-FR"/>
              </w:rPr>
              <w:t>* Champs obligatoires.</w:t>
            </w:r>
          </w:p>
          <w:p w:rsidR="00C92B2D" w:rsidRPr="00F14D4B" w:rsidRDefault="00C92B2D" w:rsidP="00F14D4B">
            <w:pPr>
              <w:pStyle w:val="Corpsdetexte4"/>
              <w:ind w:left="-426" w:right="446"/>
              <w:rPr>
                <w:color w:val="FF0066"/>
                <w:lang w:val="fr-FR"/>
              </w:rPr>
            </w:pPr>
          </w:p>
        </w:tc>
      </w:tr>
    </w:tbl>
    <w:p w:rsidR="00EC4A68" w:rsidRPr="00F14D4B" w:rsidRDefault="00EC4A68" w:rsidP="00F14D4B">
      <w:pPr>
        <w:ind w:left="-426"/>
        <w:rPr>
          <w:color w:val="FF0066"/>
        </w:rPr>
      </w:pPr>
    </w:p>
    <w:sectPr w:rsidR="00EC4A68" w:rsidRPr="00F14D4B" w:rsidSect="00C6049E">
      <w:headerReference w:type="default" r:id="rId11"/>
      <w:footerReference w:type="default" r:id="rId12"/>
      <w:pgSz w:w="11907" w:h="16839"/>
      <w:pgMar w:top="1134" w:right="1440" w:bottom="90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4F" w:rsidRDefault="00345F4F" w:rsidP="00CE1237">
      <w:r>
        <w:separator/>
      </w:r>
    </w:p>
  </w:endnote>
  <w:endnote w:type="continuationSeparator" w:id="1">
    <w:p w:rsidR="00345F4F" w:rsidRDefault="00345F4F" w:rsidP="00CE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5014"/>
      <w:docPartObj>
        <w:docPartGallery w:val="Page Numbers (Bottom of Page)"/>
        <w:docPartUnique/>
      </w:docPartObj>
    </w:sdtPr>
    <w:sdtContent>
      <w:p w:rsidR="00A70AE7" w:rsidRDefault="00202F10">
        <w:pPr>
          <w:pStyle w:val="Pieddepage"/>
          <w:jc w:val="center"/>
        </w:pPr>
        <w:r>
          <w:fldChar w:fldCharType="begin"/>
        </w:r>
        <w:r w:rsidR="00A70AE7">
          <w:instrText>PAGE   \* MERGEFORMAT</w:instrText>
        </w:r>
        <w:r>
          <w:fldChar w:fldCharType="separate"/>
        </w:r>
        <w:r w:rsidR="00C4697C">
          <w:rPr>
            <w:noProof/>
          </w:rPr>
          <w:t>2</w:t>
        </w:r>
        <w:r>
          <w:fldChar w:fldCharType="end"/>
        </w:r>
      </w:p>
    </w:sdtContent>
  </w:sdt>
  <w:p w:rsidR="00A70AE7" w:rsidRDefault="00A70A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4F" w:rsidRDefault="00345F4F" w:rsidP="00CE1237">
      <w:r>
        <w:separator/>
      </w:r>
    </w:p>
  </w:footnote>
  <w:footnote w:type="continuationSeparator" w:id="1">
    <w:p w:rsidR="00345F4F" w:rsidRDefault="00345F4F" w:rsidP="00CE1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37" w:rsidRDefault="00CE1237" w:rsidP="00CE1237">
    <w:pPr>
      <w:pStyle w:val="En-tte"/>
      <w:ind w:left="-426"/>
    </w:pPr>
    <w:r>
      <w:rPr>
        <w:noProof/>
      </w:rPr>
      <w:drawing>
        <wp:inline distT="0" distB="0" distL="0" distR="0">
          <wp:extent cx="900101" cy="92235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cour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513" cy="92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F72"/>
    <w:multiLevelType w:val="hybridMultilevel"/>
    <w:tmpl w:val="CE5AF144"/>
    <w:lvl w:ilvl="0" w:tplc="1C74F4BE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cumentProtection w:edit="forms" w:enforcement="1"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6049E"/>
    <w:rsid w:val="000329AD"/>
    <w:rsid w:val="000E7463"/>
    <w:rsid w:val="00202F10"/>
    <w:rsid w:val="00345F4F"/>
    <w:rsid w:val="00403393"/>
    <w:rsid w:val="004F7E2C"/>
    <w:rsid w:val="00540937"/>
    <w:rsid w:val="006511E7"/>
    <w:rsid w:val="007F47F6"/>
    <w:rsid w:val="008F1296"/>
    <w:rsid w:val="00A70AE7"/>
    <w:rsid w:val="00AB54D4"/>
    <w:rsid w:val="00B64B64"/>
    <w:rsid w:val="00BC7DAF"/>
    <w:rsid w:val="00C4697C"/>
    <w:rsid w:val="00C6049E"/>
    <w:rsid w:val="00C92B2D"/>
    <w:rsid w:val="00CE1237"/>
    <w:rsid w:val="00E45105"/>
    <w:rsid w:val="00E80129"/>
    <w:rsid w:val="00E95845"/>
    <w:rsid w:val="00EC4A68"/>
    <w:rsid w:val="00F1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F10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202F10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202F1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02F1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02F10"/>
    <w:rPr>
      <w:sz w:val="19"/>
      <w:szCs w:val="19"/>
    </w:rPr>
  </w:style>
  <w:style w:type="paragraph" w:styleId="Corpsdetexte2">
    <w:name w:val="Body Text 2"/>
    <w:basedOn w:val="Normal"/>
    <w:rsid w:val="00202F10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sid w:val="00202F10"/>
    <w:rPr>
      <w:i/>
      <w:sz w:val="19"/>
      <w:szCs w:val="19"/>
    </w:rPr>
  </w:style>
  <w:style w:type="paragraph" w:customStyle="1" w:styleId="valuation">
    <w:name w:val="Évaluation"/>
    <w:basedOn w:val="Corpsdetexte"/>
    <w:rsid w:val="00202F10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rsid w:val="00202F10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sid w:val="00202F10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rsid w:val="00202F10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sid w:val="00202F10"/>
    <w:rPr>
      <w:b/>
      <w:lang w:bidi="fr-FR"/>
    </w:rPr>
  </w:style>
  <w:style w:type="character" w:customStyle="1" w:styleId="Cartextedechamp">
    <w:name w:val="Car. texte de champ"/>
    <w:basedOn w:val="Policepardfaut"/>
    <w:rsid w:val="00202F10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202F10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202F10"/>
    <w:pPr>
      <w:spacing w:after="120"/>
    </w:pPr>
  </w:style>
  <w:style w:type="paragraph" w:styleId="Textedebulles">
    <w:name w:val="Balloon Text"/>
    <w:basedOn w:val="Normal"/>
    <w:link w:val="TextedebullesCar"/>
    <w:rsid w:val="007F4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47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E12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1237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12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1237"/>
    <w:rPr>
      <w:rFonts w:ascii="Arial" w:hAnsi="Arial"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B54D4"/>
    <w:rPr>
      <w:color w:val="808080"/>
    </w:rPr>
  </w:style>
  <w:style w:type="character" w:styleId="Lienhypertexte">
    <w:name w:val="Hyperlink"/>
    <w:basedOn w:val="Policepardfaut"/>
    <w:rsid w:val="00AB54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0AE7"/>
    <w:pPr>
      <w:ind w:left="720"/>
      <w:contextualSpacing/>
    </w:pPr>
  </w:style>
  <w:style w:type="character" w:styleId="Lienhypertextesuivivisit">
    <w:name w:val="FollowedHyperlink"/>
    <w:basedOn w:val="Policepardfaut"/>
    <w:rsid w:val="00BC7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styleId="Textedebulles">
    <w:name w:val="Balloon Text"/>
    <w:basedOn w:val="Normal"/>
    <w:link w:val="TextedebullesCar"/>
    <w:rsid w:val="007F4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47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E12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1237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12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1237"/>
    <w:rPr>
      <w:rFonts w:ascii="Arial" w:hAnsi="Arial"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B54D4"/>
    <w:rPr>
      <w:color w:val="808080"/>
    </w:rPr>
  </w:style>
  <w:style w:type="character" w:styleId="Lienhypertexte">
    <w:name w:val="Hyperlink"/>
    <w:basedOn w:val="Policepardfaut"/>
    <w:rsid w:val="00AB54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0AE7"/>
    <w:pPr>
      <w:ind w:left="720"/>
      <w:contextualSpacing/>
    </w:pPr>
  </w:style>
  <w:style w:type="character" w:styleId="Lienhypertextesuivivisit">
    <w:name w:val="FollowedHyperlink"/>
    <w:basedOn w:val="Policepardfaut"/>
    <w:rsid w:val="00BC7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-dixmots-primaire@education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duscol.education.fr/cid55512/concours-des-dix-mo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-dixmots-primaire@education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titia.pourel\AppData\Roaming\Microsoft\Templates\Employee%20performance%20revi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7DD9-4B42-4F65-B629-D72244BC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</Template>
  <TotalTime>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POUREL Laetitia</dc:creator>
  <cp:lastModifiedBy>Sylvie REY</cp:lastModifiedBy>
  <cp:revision>2</cp:revision>
  <cp:lastPrinted>2002-03-18T11:27:00Z</cp:lastPrinted>
  <dcterms:created xsi:type="dcterms:W3CDTF">2017-11-04T12:17:00Z</dcterms:created>
  <dcterms:modified xsi:type="dcterms:W3CDTF">2017-11-04T12:17:00Z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